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DC" w:rsidRDefault="000F1ADC">
      <w:bookmarkStart w:id="0" w:name="_GoBack"/>
      <w:bookmarkEnd w:id="0"/>
      <w:r>
        <w:t>There is no solution. Sorry about that.</w:t>
      </w:r>
    </w:p>
    <w:sectPr w:rsidR="000F1ADC" w:rsidSect="002A4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BB5"/>
    <w:rsid w:val="000F1ADC"/>
    <w:rsid w:val="00181882"/>
    <w:rsid w:val="00241121"/>
    <w:rsid w:val="0025030B"/>
    <w:rsid w:val="002A4600"/>
    <w:rsid w:val="00337257"/>
    <w:rsid w:val="008C40B9"/>
    <w:rsid w:val="008D7F24"/>
    <w:rsid w:val="00BE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0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</Words>
  <Characters>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Gong</dc:creator>
  <cp:keywords/>
  <dc:description/>
  <cp:lastModifiedBy>ucahgon</cp:lastModifiedBy>
  <cp:revision>4</cp:revision>
  <dcterms:created xsi:type="dcterms:W3CDTF">2013-10-06T17:18:00Z</dcterms:created>
  <dcterms:modified xsi:type="dcterms:W3CDTF">2014-01-15T12:04:00Z</dcterms:modified>
</cp:coreProperties>
</file>